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3F" w:rsidRDefault="008B4568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156845</wp:posOffset>
            </wp:positionV>
            <wp:extent cx="698500" cy="800100"/>
            <wp:effectExtent l="0" t="0" r="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11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03F" w:rsidRPr="00252E87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0"/>
          <w:szCs w:val="20"/>
        </w:rPr>
      </w:pPr>
    </w:p>
    <w:p w:rsidR="0015203F" w:rsidRPr="000470A4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0"/>
          <w:szCs w:val="20"/>
        </w:rPr>
      </w:pPr>
    </w:p>
    <w:p w:rsidR="0015203F" w:rsidRPr="0015203F" w:rsidRDefault="0015203F" w:rsidP="0015203F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40"/>
          <w:szCs w:val="40"/>
          <w:lang w:val="x-none" w:eastAsia="x-none"/>
        </w:rPr>
      </w:pPr>
      <w:r w:rsidRPr="006A2B8E">
        <w:rPr>
          <w:b/>
          <w:sz w:val="40"/>
          <w:szCs w:val="40"/>
        </w:rPr>
        <w:t>АДМИНИСТРАЦИЯ ГОРОДА ТОБОЛЬСКА</w:t>
      </w:r>
      <w:r w:rsidRPr="0015203F">
        <w:rPr>
          <w:b/>
          <w:bCs/>
          <w:sz w:val="40"/>
          <w:szCs w:val="40"/>
          <w:lang w:val="x-none" w:eastAsia="x-none"/>
        </w:rPr>
        <w:t xml:space="preserve"> </w:t>
      </w:r>
      <w:r w:rsidRPr="005D2619">
        <w:rPr>
          <w:b/>
          <w:bCs/>
          <w:sz w:val="40"/>
          <w:szCs w:val="40"/>
          <w:lang w:val="x-none" w:eastAsia="x-none"/>
        </w:rPr>
        <w:t>КОМИТЕТ ПО ОБРАЗОВАНИЮ</w:t>
      </w:r>
    </w:p>
    <w:p w:rsidR="0015203F" w:rsidRPr="006A2B8E" w:rsidRDefault="008B4568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59436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DD32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QpVw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="0015203F" w:rsidRPr="006A2B8E">
        <w:rPr>
          <w:noProof/>
          <w:sz w:val="20"/>
          <w:szCs w:val="20"/>
        </w:rPr>
        <w:t xml:space="preserve"> </w:t>
      </w:r>
    </w:p>
    <w:p w:rsidR="0015203F" w:rsidRPr="0015203F" w:rsidRDefault="0015203F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sz w:val="17"/>
          <w:szCs w:val="17"/>
        </w:rPr>
      </w:pPr>
      <w:r w:rsidRPr="0015203F">
        <w:rPr>
          <w:sz w:val="17"/>
          <w:szCs w:val="17"/>
        </w:rPr>
        <w:t xml:space="preserve">ул. Семена </w:t>
      </w:r>
      <w:proofErr w:type="spellStart"/>
      <w:r w:rsidRPr="0015203F">
        <w:rPr>
          <w:sz w:val="17"/>
          <w:szCs w:val="17"/>
        </w:rPr>
        <w:t>Ремезова</w:t>
      </w:r>
      <w:proofErr w:type="spellEnd"/>
      <w:r w:rsidRPr="0015203F">
        <w:rPr>
          <w:sz w:val="17"/>
          <w:szCs w:val="17"/>
        </w:rPr>
        <w:t>, №27, г. Тобольск,  Тюменская обл., 626152, тел./факс (3456) 22-66-41, е-</w:t>
      </w:r>
      <w:proofErr w:type="spellStart"/>
      <w:r w:rsidRPr="0015203F">
        <w:rPr>
          <w:sz w:val="17"/>
          <w:szCs w:val="17"/>
        </w:rPr>
        <w:t>mail</w:t>
      </w:r>
      <w:proofErr w:type="spellEnd"/>
      <w:r w:rsidRPr="0015203F">
        <w:rPr>
          <w:sz w:val="17"/>
          <w:szCs w:val="17"/>
        </w:rPr>
        <w:t xml:space="preserve">: </w:t>
      </w:r>
      <w:hyperlink r:id="rId6" w:history="1">
        <w:r w:rsidRPr="0015203F">
          <w:rPr>
            <w:rStyle w:val="a3"/>
            <w:sz w:val="17"/>
            <w:szCs w:val="17"/>
          </w:rPr>
          <w:t>tobolsk_lesson@mail.ru</w:t>
        </w:r>
      </w:hyperlink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5203F" w:rsidRPr="006A2B8E" w:rsidTr="00DD05F6">
        <w:tc>
          <w:tcPr>
            <w:tcW w:w="4785" w:type="dxa"/>
            <w:shd w:val="clear" w:color="auto" w:fill="auto"/>
          </w:tcPr>
          <w:p w:rsidR="0015203F" w:rsidRPr="006A2B8E" w:rsidRDefault="0015203F" w:rsidP="001520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B456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.02.</w:t>
            </w:r>
            <w:r w:rsidRPr="006A2B8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г. №01-07/__</w:t>
            </w:r>
            <w:r>
              <w:rPr>
                <w:b/>
                <w:sz w:val="28"/>
                <w:szCs w:val="28"/>
                <w:lang w:val="en-US"/>
              </w:rPr>
              <w:t>__________</w:t>
            </w:r>
            <w:r>
              <w:rPr>
                <w:b/>
                <w:sz w:val="28"/>
                <w:szCs w:val="28"/>
              </w:rPr>
              <w:t>_</w:t>
            </w:r>
          </w:p>
          <w:p w:rsidR="0015203F" w:rsidRDefault="0015203F" w:rsidP="00DD05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A2B8E">
              <w:rPr>
                <w:b/>
                <w:sz w:val="28"/>
                <w:szCs w:val="28"/>
              </w:rPr>
              <w:t xml:space="preserve"> На № ___________</w:t>
            </w:r>
            <w:proofErr w:type="gramStart"/>
            <w:r w:rsidRPr="006A2B8E">
              <w:rPr>
                <w:b/>
                <w:sz w:val="28"/>
                <w:szCs w:val="28"/>
              </w:rPr>
              <w:t>_  от</w:t>
            </w:r>
            <w:proofErr w:type="gramEnd"/>
            <w:r w:rsidRPr="006A2B8E">
              <w:rPr>
                <w:b/>
                <w:sz w:val="28"/>
                <w:szCs w:val="28"/>
              </w:rPr>
              <w:t xml:space="preserve"> __________ </w:t>
            </w:r>
          </w:p>
          <w:p w:rsidR="0015203F" w:rsidRPr="00CE00D9" w:rsidRDefault="0015203F" w:rsidP="00DD05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15203F" w:rsidRPr="006A2B8E" w:rsidRDefault="0015203F" w:rsidP="00DD05F6">
            <w:p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образовательных организаций</w:t>
            </w:r>
            <w:r w:rsidRPr="006A2B8E">
              <w:rPr>
                <w:b/>
                <w:sz w:val="28"/>
                <w:szCs w:val="28"/>
              </w:rPr>
              <w:t xml:space="preserve"> </w:t>
            </w:r>
          </w:p>
          <w:p w:rsidR="0015203F" w:rsidRDefault="0015203F" w:rsidP="00DD05F6">
            <w:p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sz w:val="28"/>
                <w:szCs w:val="28"/>
              </w:rPr>
            </w:pPr>
          </w:p>
          <w:p w:rsidR="0015203F" w:rsidRDefault="0015203F" w:rsidP="00DD05F6">
            <w:p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sz w:val="28"/>
                <w:szCs w:val="28"/>
              </w:rPr>
            </w:pPr>
          </w:p>
          <w:p w:rsidR="0015203F" w:rsidRPr="006A2B8E" w:rsidRDefault="0015203F" w:rsidP="00DD05F6">
            <w:p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sz w:val="28"/>
                <w:szCs w:val="28"/>
              </w:rPr>
            </w:pPr>
          </w:p>
        </w:tc>
      </w:tr>
    </w:tbl>
    <w:p w:rsidR="0015203F" w:rsidRDefault="0015203F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направлении информации</w:t>
      </w:r>
    </w:p>
    <w:p w:rsidR="0015203F" w:rsidRDefault="0015203F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15203F" w:rsidRPr="00AB5A4A" w:rsidRDefault="0015203F" w:rsidP="0015203F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 w:val="20"/>
          <w:szCs w:val="20"/>
        </w:rPr>
      </w:pPr>
    </w:p>
    <w:p w:rsidR="0015203F" w:rsidRPr="006A2B8E" w:rsidRDefault="002B1463" w:rsidP="001520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Комитет по образованию города Тобольска направляе</w:t>
      </w:r>
      <w:r w:rsidR="008B4568">
        <w:rPr>
          <w:sz w:val="28"/>
          <w:szCs w:val="28"/>
        </w:rPr>
        <w:t>т</w:t>
      </w:r>
      <w:r>
        <w:rPr>
          <w:sz w:val="28"/>
          <w:szCs w:val="28"/>
        </w:rPr>
        <w:t xml:space="preserve"> для ознакомления письмо Министерства просвещения РФ от 22.01.2019 года №03-140 «О приеме в 1 класс»</w:t>
      </w:r>
      <w:r w:rsidR="0015203F" w:rsidRPr="006A2B8E">
        <w:rPr>
          <w:sz w:val="28"/>
          <w:szCs w:val="28"/>
        </w:rPr>
        <w:t xml:space="preserve">. </w:t>
      </w:r>
    </w:p>
    <w:p w:rsidR="002B1463" w:rsidRPr="002B1463" w:rsidRDefault="002B1463" w:rsidP="002B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463">
        <w:rPr>
          <w:sz w:val="28"/>
          <w:szCs w:val="28"/>
        </w:rPr>
        <w:t xml:space="preserve">Дополнительно напоминаем о необходимости добавления в </w:t>
      </w:r>
      <w:r w:rsidR="008B4568">
        <w:rPr>
          <w:sz w:val="28"/>
          <w:szCs w:val="28"/>
        </w:rPr>
        <w:t xml:space="preserve">АИС «Электронная школа Тюменской области» </w:t>
      </w:r>
      <w:r w:rsidRPr="002B1463">
        <w:rPr>
          <w:sz w:val="28"/>
          <w:szCs w:val="28"/>
        </w:rPr>
        <w:t>1 класса в 20</w:t>
      </w:r>
      <w:r w:rsidR="008B4568">
        <w:rPr>
          <w:sz w:val="28"/>
          <w:szCs w:val="28"/>
        </w:rPr>
        <w:t>1</w:t>
      </w:r>
      <w:r w:rsidRPr="002B1463">
        <w:rPr>
          <w:sz w:val="28"/>
          <w:szCs w:val="28"/>
        </w:rPr>
        <w:t>9-2020 учебном году в каждой школе</w:t>
      </w:r>
      <w:r w:rsidR="00D63C14">
        <w:rPr>
          <w:sz w:val="28"/>
          <w:szCs w:val="28"/>
        </w:rPr>
        <w:t>, чтобы обеспечить родителям возможность подать</w:t>
      </w:r>
      <w:r w:rsidRPr="002B1463">
        <w:rPr>
          <w:sz w:val="28"/>
          <w:szCs w:val="28"/>
        </w:rPr>
        <w:t xml:space="preserve"> заявлени</w:t>
      </w:r>
      <w:r w:rsidR="00D63C14">
        <w:rPr>
          <w:sz w:val="28"/>
          <w:szCs w:val="28"/>
        </w:rPr>
        <w:t>е</w:t>
      </w:r>
      <w:r w:rsidRPr="002B1463">
        <w:rPr>
          <w:sz w:val="28"/>
          <w:szCs w:val="28"/>
        </w:rPr>
        <w:t xml:space="preserve"> в</w:t>
      </w:r>
      <w:r w:rsidR="00D63C14">
        <w:rPr>
          <w:sz w:val="28"/>
          <w:szCs w:val="28"/>
        </w:rPr>
        <w:t xml:space="preserve"> </w:t>
      </w:r>
      <w:r w:rsidRPr="002B1463">
        <w:rPr>
          <w:sz w:val="28"/>
          <w:szCs w:val="28"/>
        </w:rPr>
        <w:t>электронном виде с портала education.admtyumen.ru</w:t>
      </w:r>
      <w:r w:rsidR="008B4568">
        <w:rPr>
          <w:sz w:val="28"/>
          <w:szCs w:val="28"/>
        </w:rPr>
        <w:t>.</w:t>
      </w:r>
    </w:p>
    <w:p w:rsidR="0015203F" w:rsidRPr="006A2B8E" w:rsidRDefault="002B1463" w:rsidP="002B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463">
        <w:rPr>
          <w:sz w:val="28"/>
          <w:szCs w:val="28"/>
        </w:rPr>
        <w:t>Инструкция по работе с электронными заявлениями размещена в Справочн</w:t>
      </w:r>
      <w:r>
        <w:rPr>
          <w:sz w:val="28"/>
          <w:szCs w:val="28"/>
        </w:rPr>
        <w:t xml:space="preserve">ых материалах </w:t>
      </w:r>
      <w:r w:rsidR="008B4568">
        <w:rPr>
          <w:sz w:val="28"/>
          <w:szCs w:val="28"/>
        </w:rPr>
        <w:t>АИС «Электронная школа Тюменской области»</w:t>
      </w:r>
      <w:r w:rsidR="0015203F" w:rsidRPr="006A2B8E">
        <w:rPr>
          <w:sz w:val="28"/>
          <w:szCs w:val="28"/>
        </w:rPr>
        <w:t>.</w:t>
      </w:r>
    </w:p>
    <w:p w:rsidR="0015203F" w:rsidRPr="006A2B8E" w:rsidRDefault="0015203F" w:rsidP="001520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5203F" w:rsidRPr="006A2B8E" w:rsidRDefault="002B1463" w:rsidP="001520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Приложение: на 3</w:t>
      </w:r>
      <w:r w:rsidR="0015203F">
        <w:rPr>
          <w:sz w:val="28"/>
          <w:szCs w:val="28"/>
        </w:rPr>
        <w:t xml:space="preserve"> л.  в 1 экз</w:t>
      </w:r>
      <w:r w:rsidR="0015203F" w:rsidRPr="006A2B8E">
        <w:rPr>
          <w:sz w:val="28"/>
          <w:szCs w:val="28"/>
        </w:rPr>
        <w:t>.</w:t>
      </w: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6A2B8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6A2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6A2B8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6A2B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Н.В. Белышева</w:t>
      </w:r>
      <w:r w:rsidRPr="006A2B8E">
        <w:rPr>
          <w:b/>
          <w:sz w:val="28"/>
          <w:szCs w:val="28"/>
        </w:rPr>
        <w:t xml:space="preserve">                                                       </w:t>
      </w: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Pr="006A2B8E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/>
    <w:p w:rsidR="0015203F" w:rsidRDefault="0015203F" w:rsidP="0015203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5203F" w:rsidRDefault="0015203F" w:rsidP="0015203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Баранова Анастасия Николаевна</w:t>
      </w:r>
    </w:p>
    <w:p w:rsidR="0015203F" w:rsidRDefault="0015203F" w:rsidP="0015203F">
      <w:pPr>
        <w:pStyle w:val="ConsPlusNormal"/>
        <w:jc w:val="both"/>
      </w:pPr>
      <w:r w:rsidRPr="006B55D7">
        <w:rPr>
          <w:rFonts w:ascii="Times New Roman" w:hAnsi="Times New Roman" w:cs="Times New Roman"/>
          <w:sz w:val="20"/>
        </w:rPr>
        <w:t>8 (3456) 2</w:t>
      </w:r>
      <w:r>
        <w:rPr>
          <w:rFonts w:ascii="Times New Roman" w:hAnsi="Times New Roman" w:cs="Times New Roman"/>
          <w:sz w:val="20"/>
        </w:rPr>
        <w:t>2-60</w:t>
      </w:r>
      <w:r w:rsidRPr="006B55D7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08</w:t>
      </w:r>
      <w:bookmarkStart w:id="0" w:name="_GoBack"/>
      <w:bookmarkEnd w:id="0"/>
    </w:p>
    <w:sectPr w:rsidR="0015203F" w:rsidSect="001520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3"/>
    <w:rsid w:val="000E0400"/>
    <w:rsid w:val="0015203F"/>
    <w:rsid w:val="002B1463"/>
    <w:rsid w:val="00777B68"/>
    <w:rsid w:val="007E2FAD"/>
    <w:rsid w:val="008B4568"/>
    <w:rsid w:val="00A43920"/>
    <w:rsid w:val="00AD0653"/>
    <w:rsid w:val="00B557A2"/>
    <w:rsid w:val="00BB056C"/>
    <w:rsid w:val="00D63C14"/>
    <w:rsid w:val="00D65F69"/>
    <w:rsid w:val="00DD05F6"/>
    <w:rsid w:val="00F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A88"/>
  <w15:chartTrackingRefBased/>
  <w15:docId w15:val="{C216E82D-25DE-4E0E-BB9A-525DAD8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03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unhideWhenUsed/>
    <w:rsid w:val="0015203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bolsk_less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C6CD-006B-4DFB-9BFA-E96CF0E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письма.dot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mailto:tobolsk_lesson@mail.ru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2019-02-08T07:37:00Z</cp:lastPrinted>
  <dcterms:created xsi:type="dcterms:W3CDTF">2019-02-08T05:18:00Z</dcterms:created>
  <dcterms:modified xsi:type="dcterms:W3CDTF">2019-02-08T07:38:00Z</dcterms:modified>
</cp:coreProperties>
</file>